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CA" w:rsidRPr="00B47EB3" w:rsidRDefault="009A32C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block_10770555"/>
      <w:r w:rsidRPr="00B47EB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9A32CA" w:rsidRDefault="009A32C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С.Кузьминское 2023г.</w:t>
      </w: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</w:p>
    <w:p w:rsidR="009A32CA" w:rsidRPr="00824B2C" w:rsidRDefault="009A32CA">
      <w:pPr>
        <w:spacing w:after="0"/>
        <w:ind w:left="120"/>
        <w:jc w:val="center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‌‌</w:t>
      </w: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bookmarkStart w:id="1" w:name="block_10770556"/>
      <w:bookmarkEnd w:id="0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Приоритетными целями обучения математике в 5–6 классах являются:</w:t>
      </w:r>
    </w:p>
    <w:p w:rsidR="009A32CA" w:rsidRPr="00824B2C" w:rsidRDefault="009A3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A32CA" w:rsidRPr="00824B2C" w:rsidRDefault="009A3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A32CA" w:rsidRPr="00824B2C" w:rsidRDefault="009A3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A32CA" w:rsidRPr="00824B2C" w:rsidRDefault="009A32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b3bba1d8_96c6_4edf_a714_0cf8fa85e20b"/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‌‌‌</w:t>
      </w:r>
    </w:p>
    <w:p w:rsidR="009A32CA" w:rsidRPr="00824B2C" w:rsidRDefault="009A32CA">
      <w:pPr>
        <w:rPr>
          <w:lang w:val="ru-RU"/>
        </w:rPr>
        <w:sectPr w:rsidR="009A32CA" w:rsidRPr="00824B2C">
          <w:pgSz w:w="11906" w:h="16383"/>
          <w:pgMar w:top="1134" w:right="850" w:bottom="1134" w:left="1701" w:header="720" w:footer="720" w:gutter="0"/>
          <w:cols w:space="720"/>
        </w:sect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bookmarkStart w:id="3" w:name="block_10770557"/>
      <w:bookmarkEnd w:id="1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СОДЕРЖАНИЕ ОБУЧЕНИЯ 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 КЛАСС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Натуральные числа и нуль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Степень с натуральным показателем. Запись числа в виде суммы разрядных слагаемых.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Дроби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Арифметические действия с десятичными дробями. Округление десятичных дробей.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основных задач на дроби.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в виде таблиц, столбчатых диаграмм.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Объём прямоугольного параллелепипеда, куба. Единицы измерения объёма.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 КЛАСС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Натуральные числа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Дроби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Положительные и отрицательные числа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Буквенные выражения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Симметрия: центральная, осевая и зеркальная симметрии.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Построение симметричных фигур.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9A32CA" w:rsidRPr="00824B2C" w:rsidRDefault="009A32CA">
      <w:pPr>
        <w:rPr>
          <w:lang w:val="ru-RU"/>
        </w:rPr>
        <w:sectPr w:rsidR="009A32CA" w:rsidRPr="00824B2C">
          <w:pgSz w:w="11906" w:h="16383"/>
          <w:pgMar w:top="1134" w:right="850" w:bottom="1134" w:left="1701" w:header="720" w:footer="720" w:gutter="0"/>
          <w:cols w:space="720"/>
        </w:sect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bookmarkStart w:id="13" w:name="block_10770558"/>
      <w:bookmarkEnd w:id="3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ЛИЧНОСТНЫЕ РЕЗУЛЬТАТЫ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Личностные результаты </w:t>
      </w: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освоения программы учебного курса «Математика» характеризуются: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1) патриотическое воспитание: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2) гражданское и духовно-нравственное воспитание: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3) трудовое воспитание: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4) эстетическое воспитание: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5) ценности научного познания: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7) экологическое воспитание: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8) адаптация к изменяющимся условиям социальной и природной среды: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Default="009A32CA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логические действия:</w:t>
      </w:r>
    </w:p>
    <w:p w:rsidR="009A32CA" w:rsidRPr="00824B2C" w:rsidRDefault="009A3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A32CA" w:rsidRPr="00824B2C" w:rsidRDefault="009A3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A32CA" w:rsidRPr="00824B2C" w:rsidRDefault="009A3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A32CA" w:rsidRPr="00824B2C" w:rsidRDefault="009A3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A32CA" w:rsidRPr="00824B2C" w:rsidRDefault="009A3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A32CA" w:rsidRPr="00824B2C" w:rsidRDefault="009A32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A32CA" w:rsidRDefault="009A32CA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32CA" w:rsidRPr="00824B2C" w:rsidRDefault="009A3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A32CA" w:rsidRPr="00824B2C" w:rsidRDefault="009A3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A32CA" w:rsidRPr="00824B2C" w:rsidRDefault="009A3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A32CA" w:rsidRPr="00824B2C" w:rsidRDefault="009A32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A32CA" w:rsidRDefault="009A32CA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информацией:</w:t>
      </w:r>
    </w:p>
    <w:p w:rsidR="009A32CA" w:rsidRPr="00824B2C" w:rsidRDefault="009A3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A32CA" w:rsidRPr="00824B2C" w:rsidRDefault="009A3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A32CA" w:rsidRPr="00824B2C" w:rsidRDefault="009A3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A32CA" w:rsidRPr="00824B2C" w:rsidRDefault="009A32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A32CA" w:rsidRDefault="009A32CA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универсальные учебные действия:</w:t>
      </w:r>
    </w:p>
    <w:p w:rsidR="009A32CA" w:rsidRPr="00824B2C" w:rsidRDefault="009A3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A32CA" w:rsidRPr="00824B2C" w:rsidRDefault="009A3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A32CA" w:rsidRPr="00824B2C" w:rsidRDefault="009A3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A32CA" w:rsidRPr="00824B2C" w:rsidRDefault="009A3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A32CA" w:rsidRPr="00824B2C" w:rsidRDefault="009A3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A32CA" w:rsidRPr="00824B2C" w:rsidRDefault="009A32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Самоорганизация:</w:t>
      </w:r>
    </w:p>
    <w:p w:rsidR="009A32CA" w:rsidRPr="00824B2C" w:rsidRDefault="009A32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A32CA" w:rsidRDefault="009A32CA">
      <w:pPr>
        <w:spacing w:after="0" w:line="264" w:lineRule="auto"/>
        <w:ind w:left="1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Самоконтроль, эмоциональный интеллект:</w:t>
      </w:r>
    </w:p>
    <w:p w:rsidR="009A32CA" w:rsidRPr="00824B2C" w:rsidRDefault="009A3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A32CA" w:rsidRPr="00824B2C" w:rsidRDefault="009A3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A32CA" w:rsidRPr="00824B2C" w:rsidRDefault="009A32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ПРЕДМЕТНЫЕ РЕЗУЛЬТАТЫ </w:t>
      </w:r>
    </w:p>
    <w:p w:rsidR="009A32CA" w:rsidRPr="00824B2C" w:rsidRDefault="009A32CA">
      <w:pPr>
        <w:spacing w:after="0" w:line="264" w:lineRule="auto"/>
        <w:ind w:left="120"/>
        <w:jc w:val="both"/>
        <w:rPr>
          <w:lang w:val="ru-RU"/>
        </w:rPr>
      </w:pP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5 классе</w:t>
      </w: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проверку, прикидку результата вычислений.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натуральные числа.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краткие записи, схемы, таблицы, обозначения при решении задач.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6 классе</w:t>
      </w: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Числа и вычисления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точки в прямоугольной системе координат с координатами этой точки.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Округлять целые числа и десятичные дроби, находить приближения чисел.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Числовые и буквенные выражения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Пользоваться масштабом, составлять пропорции и отношения. 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неизвестный компонент равенства.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Решение текстовых задач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многошаговые текстовые задачи арифметическим способом.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буквенные выражения по условию задачи.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информацию с помощью таблиц, линейной и столбчатой диаграмм.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Наглядная геометрия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Изображать на клетчатой бумаге прямоугольный параллелепипед.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A32CA" w:rsidRPr="00824B2C" w:rsidRDefault="009A32CA">
      <w:pPr>
        <w:spacing w:after="0" w:line="264" w:lineRule="auto"/>
        <w:ind w:firstLine="600"/>
        <w:jc w:val="both"/>
        <w:rPr>
          <w:lang w:val="ru-RU"/>
        </w:rPr>
      </w:pPr>
      <w:r w:rsidRPr="00824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9A32CA" w:rsidRPr="00824B2C" w:rsidRDefault="009A32CA">
      <w:pPr>
        <w:rPr>
          <w:lang w:val="ru-RU"/>
        </w:rPr>
        <w:sectPr w:rsidR="009A32CA" w:rsidRPr="00824B2C">
          <w:pgSz w:w="11906" w:h="16383"/>
          <w:pgMar w:top="1134" w:right="850" w:bottom="1134" w:left="1701" w:header="720" w:footer="720" w:gutter="0"/>
          <w:cols w:space="720"/>
        </w:sectPr>
      </w:pPr>
    </w:p>
    <w:p w:rsidR="009A32CA" w:rsidRDefault="009A32CA">
      <w:pPr>
        <w:spacing w:after="0"/>
        <w:ind w:left="120"/>
      </w:pPr>
      <w:bookmarkStart w:id="21" w:name="block_10770554"/>
      <w:bookmarkEnd w:id="13"/>
      <w:r w:rsidRPr="00824B2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9A32CA" w:rsidRDefault="009A32CA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11"/>
        <w:gridCol w:w="1841"/>
        <w:gridCol w:w="1910"/>
        <w:gridCol w:w="2781"/>
      </w:tblGrid>
      <w:tr w:rsidR="009A32CA" w:rsidRPr="00B85F0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/>
        </w:tc>
      </w:tr>
    </w:tbl>
    <w:p w:rsidR="009A32CA" w:rsidRDefault="009A32CA">
      <w:pPr>
        <w:sectPr w:rsidR="009A3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2CA" w:rsidRDefault="009A32CA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11"/>
        <w:gridCol w:w="1841"/>
        <w:gridCol w:w="1910"/>
        <w:gridCol w:w="2781"/>
      </w:tblGrid>
      <w:tr w:rsidR="009A32CA" w:rsidRPr="00B85F0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/>
        </w:tc>
      </w:tr>
    </w:tbl>
    <w:p w:rsidR="009A32CA" w:rsidRDefault="009A32CA">
      <w:pPr>
        <w:sectPr w:rsidR="009A3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2CA" w:rsidRDefault="009A32CA">
      <w:pPr>
        <w:spacing w:after="0"/>
        <w:ind w:left="120"/>
      </w:pPr>
      <w:bookmarkStart w:id="22" w:name="block_10770553"/>
      <w:bookmarkEnd w:id="2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ПОУРОЧНОЕ ПЛАНИРОВАНИЕ </w:t>
      </w:r>
    </w:p>
    <w:p w:rsidR="009A32CA" w:rsidRDefault="009A32CA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3"/>
        <w:gridCol w:w="4257"/>
        <w:gridCol w:w="1208"/>
        <w:gridCol w:w="1841"/>
        <w:gridCol w:w="1910"/>
        <w:gridCol w:w="1212"/>
        <w:gridCol w:w="2689"/>
      </w:tblGrid>
      <w:tr w:rsidR="009A32CA" w:rsidRPr="00B85F0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1015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1196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1302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1319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1451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1463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1475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1802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1592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1835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1691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aef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2069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/>
        </w:tc>
      </w:tr>
    </w:tbl>
    <w:p w:rsidR="009A32CA" w:rsidRDefault="009A32CA">
      <w:pPr>
        <w:sectPr w:rsidR="009A3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2CA" w:rsidRDefault="009A32CA">
      <w:pPr>
        <w:spacing w:after="0"/>
        <w:ind w:left="12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 КЛАСС </w:t>
      </w:r>
    </w:p>
    <w:tbl>
      <w:tblPr>
        <w:tblW w:w="0" w:type="auto"/>
        <w:tblCellSpacing w:w="20" w:type="nil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7"/>
        <w:gridCol w:w="4236"/>
        <w:gridCol w:w="1215"/>
        <w:gridCol w:w="1841"/>
        <w:gridCol w:w="1910"/>
        <w:gridCol w:w="1212"/>
        <w:gridCol w:w="2689"/>
      </w:tblGrid>
      <w:tr w:rsidR="009A32CA" w:rsidRPr="00B85F02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изучения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32CA" w:rsidRPr="00B85F02" w:rsidRDefault="009A32CA"/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2140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2180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2340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2226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2721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2638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2818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2509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2598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bbe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cba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dab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ecf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3035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305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3178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3206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3252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321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3234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3312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338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339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33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3420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3432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3482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9A32CA" w:rsidRPr="00B47EB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B85F0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9A32CA" w:rsidRPr="00B85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rPr>
                <w:lang w:val="ru-RU"/>
              </w:rPr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>
            <w:pPr>
              <w:spacing w:after="0"/>
              <w:ind w:left="135"/>
              <w:jc w:val="center"/>
            </w:pPr>
            <w:r w:rsidRPr="00B85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32CA" w:rsidRPr="00B85F02" w:rsidRDefault="009A32CA"/>
        </w:tc>
      </w:tr>
    </w:tbl>
    <w:p w:rsidR="009A32CA" w:rsidRDefault="009A32CA">
      <w:pPr>
        <w:sectPr w:rsidR="009A3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32CA" w:rsidRDefault="009A32CA">
      <w:pPr>
        <w:sectPr w:rsidR="009A32CA">
          <w:pgSz w:w="11906" w:h="16383"/>
          <w:pgMar w:top="1134" w:right="850" w:bottom="1134" w:left="1701" w:header="720" w:footer="720" w:gutter="0"/>
          <w:cols w:space="720"/>
        </w:sectPr>
      </w:pPr>
      <w:bookmarkStart w:id="23" w:name="_GoBack"/>
      <w:bookmarkStart w:id="24" w:name="block_10770559"/>
      <w:bookmarkEnd w:id="22"/>
      <w:bookmarkEnd w:id="23"/>
    </w:p>
    <w:bookmarkEnd w:id="24"/>
    <w:p w:rsidR="009A32CA" w:rsidRDefault="009A32CA"/>
    <w:sectPr w:rsidR="009A32CA" w:rsidSect="00AF7A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24"/>
    <w:multiLevelType w:val="multilevel"/>
    <w:tmpl w:val="BC56DD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D3058"/>
    <w:multiLevelType w:val="multilevel"/>
    <w:tmpl w:val="99B66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47589"/>
    <w:multiLevelType w:val="multilevel"/>
    <w:tmpl w:val="B420CC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1B7A07"/>
    <w:multiLevelType w:val="multilevel"/>
    <w:tmpl w:val="4B22EC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631D1"/>
    <w:multiLevelType w:val="multilevel"/>
    <w:tmpl w:val="CCE033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EA01D6"/>
    <w:multiLevelType w:val="multilevel"/>
    <w:tmpl w:val="4A309D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B00A13"/>
    <w:multiLevelType w:val="multilevel"/>
    <w:tmpl w:val="6B3E86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CB"/>
    <w:rsid w:val="003610DD"/>
    <w:rsid w:val="00824B2C"/>
    <w:rsid w:val="009A32CA"/>
    <w:rsid w:val="00AF7A94"/>
    <w:rsid w:val="00B41083"/>
    <w:rsid w:val="00B47EB3"/>
    <w:rsid w:val="00B85F02"/>
    <w:rsid w:val="00C74790"/>
    <w:rsid w:val="00DE10FC"/>
    <w:rsid w:val="00F3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 w:cs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 w:cs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 w:cs="Calibri Light"/>
      <w:b/>
      <w:bCs/>
      <w:i/>
      <w:i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Calibri Ligh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Calibri Light"/>
      <w:b/>
      <w:bCs/>
      <w:i/>
      <w:iCs/>
      <w:color w:val="4472C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 w:cs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Calibri Light"/>
      <w:i/>
      <w:iCs/>
      <w:color w:val="4472C4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472C4"/>
      </w:pBdr>
      <w:spacing w:after="300"/>
    </w:pPr>
    <w:rPr>
      <w:rFonts w:ascii="Calibri Light" w:eastAsia="Times New Roman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AF7A94"/>
    <w:rPr>
      <w:color w:val="auto"/>
      <w:u w:val="single"/>
    </w:rPr>
  </w:style>
  <w:style w:type="table" w:styleId="TableGrid">
    <w:name w:val="Table Grid"/>
    <w:basedOn w:val="TableNormal"/>
    <w:uiPriority w:val="99"/>
    <w:rsid w:val="00AF7A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472C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57</Pages>
  <Words>11354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User 1</cp:lastModifiedBy>
  <cp:revision>5</cp:revision>
  <dcterms:created xsi:type="dcterms:W3CDTF">2023-09-07T10:08:00Z</dcterms:created>
  <dcterms:modified xsi:type="dcterms:W3CDTF">2023-09-29T07:37:00Z</dcterms:modified>
</cp:coreProperties>
</file>