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A8" w:rsidRPr="00975021" w:rsidRDefault="005D13A8" w:rsidP="00975021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sectPr w:rsidR="005D13A8" w:rsidRPr="0097502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_10787601"/>
      <w:r w:rsidRPr="0097502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5" o:title=""/>
          </v:shape>
        </w:pict>
      </w:r>
    </w:p>
    <w:p w:rsidR="005D13A8" w:rsidRPr="00BF2E44" w:rsidRDefault="005D13A8" w:rsidP="00975021">
      <w:pPr>
        <w:spacing w:after="0" w:line="264" w:lineRule="auto"/>
        <w:jc w:val="both"/>
        <w:rPr>
          <w:lang w:val="ru-RU"/>
        </w:rPr>
      </w:pPr>
      <w:bookmarkStart w:id="1" w:name="block_10787602"/>
      <w:bookmarkEnd w:id="0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2" w:name="BM88e7274f_146c_45cf_bb6c_0aa84ae038d1"/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</w:p>
    <w:p w:rsidR="005D13A8" w:rsidRPr="00BF2E44" w:rsidRDefault="005D13A8">
      <w:pPr>
        <w:rPr>
          <w:lang w:val="ru-RU"/>
        </w:rPr>
        <w:sectPr w:rsidR="005D13A8" w:rsidRPr="00BF2E44">
          <w:pgSz w:w="11906" w:h="16383"/>
          <w:pgMar w:top="1134" w:right="850" w:bottom="1134" w:left="1701" w:header="720" w:footer="720" w:gutter="0"/>
          <w:cols w:space="720"/>
        </w:sectPr>
      </w:pP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  <w:bookmarkStart w:id="3" w:name="block_10787600"/>
      <w:bookmarkEnd w:id="1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СОДЕРЖАНИЕ ОБУЧЕНИЯ</w:t>
      </w: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 КЛАСС</w:t>
      </w: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Числа и вычисления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признаков делимости, разложение на множители натуральных чисел.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Реальные зависимости, в том числе прямая и обратная пропорциональности.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Алгебраические выражения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Свойства степени с натуральным показателем.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Уравнения и неравенства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Функции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5D13A8" w:rsidRPr="00975021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Ox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Oy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|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|. </w:t>
      </w:r>
      <w:r w:rsidRPr="00975021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Графическое решение линейных уравнений и систем линейных уравнений.</w:t>
      </w: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 КЛАСС</w:t>
      </w: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Числа и вычисления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Степень с целым показателем и её свойства. Стандартная запись числа.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Алгебраические выражения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Квадратный трёхчлен, разложение квадратного трёхчлена на множители.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Уравнения и неравенства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текстовых задач алгебраическим способом.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Функции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2,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3,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= √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=|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|. 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Графическое решение уравнений и систем уравнений.</w:t>
      </w: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 КЛАСС</w:t>
      </w: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Числа и вычисления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Размеры объектов окружающего мира, длительность процессов в окружающем мире.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bookmarkStart w:id="6" w:name="_Toc124426230"/>
      <w:bookmarkEnd w:id="6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Уравнения и неравенства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Линейное уравнение. Решение уравнений, сводящихся к линейным.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текстовых задач алгебраическим способом.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Числовые неравенства и их свойства.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Функции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Графики функций: </w:t>
      </w:r>
      <w:r>
        <w:rPr>
          <w:rFonts w:ascii="Times New Roman" w:hAnsi="Times New Roman" w:cs="Times New Roman"/>
          <w:color w:val="333333"/>
          <w:sz w:val="28"/>
          <w:szCs w:val="28"/>
        </w:rPr>
        <w:t>y</w:t>
      </w:r>
      <w:r w:rsidRPr="00BF2E4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color w:val="333333"/>
          <w:sz w:val="28"/>
          <w:szCs w:val="28"/>
        </w:rPr>
        <w:t>kx</w:t>
      </w:r>
      <w:r w:rsidRPr="00BF2E4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>y</w:t>
      </w:r>
      <w:r w:rsidRPr="00BF2E4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color w:val="333333"/>
          <w:sz w:val="28"/>
          <w:szCs w:val="28"/>
        </w:rPr>
        <w:t>kx</w:t>
      </w:r>
      <w:r w:rsidRPr="00BF2E4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color w:val="333333"/>
          <w:sz w:val="28"/>
          <w:szCs w:val="28"/>
        </w:rPr>
        <w:t>b</w:t>
      </w:r>
      <w:r w:rsidRPr="00BF2E4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>y</w:t>
      </w:r>
      <w:r w:rsidRPr="00BF2E4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color w:val="333333"/>
          <w:sz w:val="28"/>
          <w:szCs w:val="28"/>
        </w:rPr>
        <w:t>k</w:t>
      </w:r>
      <w:r w:rsidRPr="00BF2E44">
        <w:rPr>
          <w:rFonts w:ascii="Times New Roman" w:hAnsi="Times New Roman" w:cs="Times New Roman"/>
          <w:color w:val="333333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</w:rPr>
        <w:t>x</w:t>
      </w:r>
      <w:r w:rsidRPr="00BF2E4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>y</w:t>
      </w:r>
      <w:r w:rsidRPr="00BF2E4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color w:val="333333"/>
          <w:sz w:val="28"/>
          <w:szCs w:val="28"/>
        </w:rPr>
        <w:t>x</w:t>
      </w:r>
      <w:r w:rsidRPr="00BF2E4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3, </w:t>
      </w:r>
      <w:r>
        <w:rPr>
          <w:rFonts w:ascii="Times New Roman" w:hAnsi="Times New Roman" w:cs="Times New Roman"/>
          <w:color w:val="333333"/>
          <w:sz w:val="28"/>
          <w:szCs w:val="28"/>
        </w:rPr>
        <w:t>y</w:t>
      </w:r>
      <w:r w:rsidRPr="00BF2E4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= √</w:t>
      </w:r>
      <w:r>
        <w:rPr>
          <w:rFonts w:ascii="Times New Roman" w:hAnsi="Times New Roman" w:cs="Times New Roman"/>
          <w:color w:val="333333"/>
          <w:sz w:val="28"/>
          <w:szCs w:val="28"/>
        </w:rPr>
        <w:t>x</w:t>
      </w:r>
      <w:r w:rsidRPr="00BF2E4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>y</w:t>
      </w:r>
      <w:r w:rsidRPr="00BF2E4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= |</w:t>
      </w:r>
      <w:r>
        <w:rPr>
          <w:rFonts w:ascii="Times New Roman" w:hAnsi="Times New Roman" w:cs="Times New Roman"/>
          <w:color w:val="333333"/>
          <w:sz w:val="28"/>
          <w:szCs w:val="28"/>
        </w:rPr>
        <w:t>x</w:t>
      </w:r>
      <w:r w:rsidRPr="00BF2E4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| 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 их свойства.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Числовые последовательности и прогрессии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-го члена.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членов.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5D13A8" w:rsidRPr="00BF2E44" w:rsidRDefault="005D13A8">
      <w:pPr>
        <w:rPr>
          <w:lang w:val="ru-RU"/>
        </w:rPr>
        <w:sectPr w:rsidR="005D13A8" w:rsidRPr="00BF2E44">
          <w:pgSz w:w="11906" w:h="16383"/>
          <w:pgMar w:top="1134" w:right="850" w:bottom="1134" w:left="1701" w:header="720" w:footer="720" w:gutter="0"/>
          <w:cols w:space="720"/>
        </w:sectPr>
      </w:pP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  <w:bookmarkStart w:id="7" w:name="block_10787596"/>
      <w:bookmarkEnd w:id="3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ЛИЧНОСТНЫЕ РЕЗУЛЬТАТЫ</w:t>
      </w: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Личностные результаты 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освоения программы учебного курса «Алгебра» характеризуются: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1) патриотическое воспитание: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2) гражданское и духовно-нравственное воспитание: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3) трудовое воспитание: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4) эстетическое воспитание: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5) ценности научного познания: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7) экологическое воспитание: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8) адаптация к изменяющимся условиям социальной и природной среды: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МЕТАПРЕДМЕТНЫЕ РЕЗУЛЬТАТЫ</w:t>
      </w: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</w:p>
    <w:p w:rsidR="005D13A8" w:rsidRDefault="005D13A8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Базовые логические действия:</w:t>
      </w:r>
    </w:p>
    <w:p w:rsidR="005D13A8" w:rsidRPr="00BF2E44" w:rsidRDefault="005D13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D13A8" w:rsidRPr="00BF2E44" w:rsidRDefault="005D13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D13A8" w:rsidRPr="00BF2E44" w:rsidRDefault="005D13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D13A8" w:rsidRPr="00BF2E44" w:rsidRDefault="005D13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D13A8" w:rsidRPr="00BF2E44" w:rsidRDefault="005D13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D13A8" w:rsidRPr="00BF2E44" w:rsidRDefault="005D13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D13A8" w:rsidRDefault="005D13A8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Базовые исследовательские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13A8" w:rsidRPr="00BF2E44" w:rsidRDefault="005D13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D13A8" w:rsidRPr="00BF2E44" w:rsidRDefault="005D13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D13A8" w:rsidRPr="00BF2E44" w:rsidRDefault="005D13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D13A8" w:rsidRPr="00BF2E44" w:rsidRDefault="005D13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D13A8" w:rsidRDefault="005D13A8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информацией:</w:t>
      </w:r>
    </w:p>
    <w:p w:rsidR="005D13A8" w:rsidRPr="00BF2E44" w:rsidRDefault="005D13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D13A8" w:rsidRPr="00BF2E44" w:rsidRDefault="005D13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D13A8" w:rsidRPr="00BF2E44" w:rsidRDefault="005D13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D13A8" w:rsidRPr="00BF2E44" w:rsidRDefault="005D13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D13A8" w:rsidRDefault="005D13A8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действия:</w:t>
      </w:r>
    </w:p>
    <w:p w:rsidR="005D13A8" w:rsidRPr="00BF2E44" w:rsidRDefault="005D13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D13A8" w:rsidRPr="00BF2E44" w:rsidRDefault="005D13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D13A8" w:rsidRPr="00BF2E44" w:rsidRDefault="005D13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D13A8" w:rsidRPr="00BF2E44" w:rsidRDefault="005D13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D13A8" w:rsidRPr="00BF2E44" w:rsidRDefault="005D13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D13A8" w:rsidRPr="00BF2E44" w:rsidRDefault="005D13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Самоорганизация:</w:t>
      </w:r>
    </w:p>
    <w:p w:rsidR="005D13A8" w:rsidRPr="00BF2E44" w:rsidRDefault="005D13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D13A8" w:rsidRDefault="005D13A8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Самоконтроль, эмоциональный интеллект:</w:t>
      </w:r>
    </w:p>
    <w:p w:rsidR="005D13A8" w:rsidRPr="00BF2E44" w:rsidRDefault="005D13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D13A8" w:rsidRPr="00BF2E44" w:rsidRDefault="005D13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D13A8" w:rsidRPr="00BF2E44" w:rsidRDefault="005D13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ПРЕДМЕТНЫЕ РЕЗУЛЬТАТЫ</w:t>
      </w:r>
    </w:p>
    <w:p w:rsidR="005D13A8" w:rsidRPr="00BF2E44" w:rsidRDefault="005D13A8">
      <w:pPr>
        <w:spacing w:after="0" w:line="264" w:lineRule="auto"/>
        <w:ind w:left="120"/>
        <w:jc w:val="both"/>
        <w:rPr>
          <w:lang w:val="ru-RU"/>
        </w:rPr>
      </w:pP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bookmarkStart w:id="8" w:name="_Toc124426234"/>
      <w:bookmarkEnd w:id="8"/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7 классе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bookmarkStart w:id="9" w:name="_Toc124426235"/>
      <w:bookmarkEnd w:id="9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Числа и вычисления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 упорядочивать рациональные числа.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Округлять числа.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признаки делимости, разложение на множители натуральных чисел.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6"/>
      <w:bookmarkEnd w:id="10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Алгебраические выражения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значения буквенных выражений при заданных значениях переменных.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7"/>
      <w:bookmarkEnd w:id="11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Уравнения и неравенства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графические методы при решении линейных уравнений и их систем.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8"/>
      <w:bookmarkEnd w:id="12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Функции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|х|.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значение функции по значению её аргумента.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8 классе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0"/>
      <w:bookmarkEnd w:id="13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Числа и вычисления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1"/>
      <w:bookmarkEnd w:id="14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Алгебраические выражения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Раскладывать квадратный трёхчлен на множители.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2"/>
      <w:bookmarkEnd w:id="15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Уравнения и неравенства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3"/>
      <w:bookmarkEnd w:id="16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Функции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графики элементарных функций вида:</w:t>
      </w:r>
    </w:p>
    <w:p w:rsidR="005D13A8" w:rsidRPr="00BF2E44" w:rsidRDefault="005D13A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2, 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3,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|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|, 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√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описывать свойства числовой функции по её графику.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9 классе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5"/>
      <w:bookmarkEnd w:id="17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Числа и вычисления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 упорядочивать рациональные и иррациональные числа.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6"/>
      <w:bookmarkEnd w:id="18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Уравнения и неравенства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неравенства при решении различных задач.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7"/>
      <w:bookmarkEnd w:id="19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Функции</w:t>
      </w:r>
    </w:p>
    <w:p w:rsidR="005D13A8" w:rsidRPr="00BF2E44" w:rsidRDefault="005D13A8">
      <w:pPr>
        <w:spacing w:after="0" w:line="360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kx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kx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ax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2 +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bx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√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= |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BF2E4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|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зависимости от значений коэффициентов, описывать свойства функций.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Числовые последовательности и прогрессии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членов.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Изображать члены последовательности точками на координатной плоскости.</w:t>
      </w:r>
    </w:p>
    <w:p w:rsidR="005D13A8" w:rsidRPr="00BF2E44" w:rsidRDefault="005D13A8">
      <w:pPr>
        <w:spacing w:after="0" w:line="264" w:lineRule="auto"/>
        <w:ind w:firstLine="600"/>
        <w:jc w:val="both"/>
        <w:rPr>
          <w:lang w:val="ru-RU"/>
        </w:rPr>
      </w:pPr>
      <w:r w:rsidRPr="00BF2E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0" w:name="_Toc124426249"/>
      <w:bookmarkEnd w:id="20"/>
    </w:p>
    <w:p w:rsidR="005D13A8" w:rsidRPr="00BF2E44" w:rsidRDefault="005D13A8">
      <w:pPr>
        <w:rPr>
          <w:lang w:val="ru-RU"/>
        </w:rPr>
        <w:sectPr w:rsidR="005D13A8" w:rsidRPr="00BF2E44">
          <w:pgSz w:w="11906" w:h="16383"/>
          <w:pgMar w:top="1134" w:right="850" w:bottom="1134" w:left="1701" w:header="720" w:footer="720" w:gutter="0"/>
          <w:cols w:space="720"/>
        </w:sectPr>
      </w:pPr>
    </w:p>
    <w:p w:rsidR="005D13A8" w:rsidRDefault="005D13A8">
      <w:pPr>
        <w:spacing w:after="0"/>
        <w:ind w:left="120"/>
      </w:pPr>
      <w:bookmarkStart w:id="21" w:name="block_10787597"/>
      <w:bookmarkEnd w:id="7"/>
      <w:r w:rsidRPr="00BF2E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5D13A8" w:rsidRDefault="005D13A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98"/>
        <w:gridCol w:w="1841"/>
        <w:gridCol w:w="1910"/>
        <w:gridCol w:w="2757"/>
      </w:tblGrid>
      <w:tr w:rsidR="005D13A8" w:rsidRPr="00BD0A2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</w:tr>
      <w:tr w:rsidR="005D13A8" w:rsidRPr="009750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/>
        </w:tc>
      </w:tr>
    </w:tbl>
    <w:p w:rsidR="005D13A8" w:rsidRDefault="005D13A8">
      <w:pPr>
        <w:sectPr w:rsidR="005D13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13A8" w:rsidRDefault="005D13A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98"/>
        <w:gridCol w:w="1841"/>
        <w:gridCol w:w="1910"/>
        <w:gridCol w:w="2757"/>
      </w:tblGrid>
      <w:tr w:rsidR="005D13A8" w:rsidRPr="00BD0A2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</w:tr>
      <w:tr w:rsidR="005D13A8" w:rsidRPr="009750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/>
        </w:tc>
      </w:tr>
    </w:tbl>
    <w:p w:rsidR="005D13A8" w:rsidRDefault="005D13A8">
      <w:pPr>
        <w:sectPr w:rsidR="005D13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13A8" w:rsidRDefault="005D13A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70"/>
        <w:gridCol w:w="4841"/>
        <w:gridCol w:w="1504"/>
        <w:gridCol w:w="1841"/>
        <w:gridCol w:w="1910"/>
        <w:gridCol w:w="2702"/>
      </w:tblGrid>
      <w:tr w:rsidR="005D13A8" w:rsidRPr="00BD0A2E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</w:tr>
      <w:tr w:rsidR="005D13A8" w:rsidRPr="009750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/>
        </w:tc>
      </w:tr>
    </w:tbl>
    <w:p w:rsidR="005D13A8" w:rsidRDefault="005D13A8">
      <w:pPr>
        <w:sectPr w:rsidR="005D13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13A8" w:rsidRDefault="005D13A8" w:rsidP="00E827FF">
      <w:pPr>
        <w:spacing w:after="0"/>
      </w:pPr>
      <w:bookmarkStart w:id="22" w:name="block_10787598"/>
      <w:bookmarkEnd w:id="2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ПОУРОЧНОЕ ПЛАНИРОВАНИЕ </w:t>
      </w:r>
    </w:p>
    <w:p w:rsidR="005D13A8" w:rsidRDefault="005D13A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05"/>
        <w:gridCol w:w="4277"/>
        <w:gridCol w:w="1193"/>
        <w:gridCol w:w="1841"/>
        <w:gridCol w:w="1910"/>
        <w:gridCol w:w="1212"/>
        <w:gridCol w:w="2702"/>
      </w:tblGrid>
      <w:tr w:rsidR="005D13A8" w:rsidRPr="00BD0A2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42154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4218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42154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4218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42276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fca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42432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42464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424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424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4251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4237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4239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42064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42836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4284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42865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4287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dff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426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"Координаты и графики.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/>
        </w:tc>
      </w:tr>
    </w:tbl>
    <w:p w:rsidR="005D13A8" w:rsidRDefault="005D13A8">
      <w:pPr>
        <w:sectPr w:rsidR="005D13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13A8" w:rsidRDefault="005D13A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55"/>
        <w:gridCol w:w="4191"/>
        <w:gridCol w:w="1229"/>
        <w:gridCol w:w="1841"/>
        <w:gridCol w:w="1910"/>
        <w:gridCol w:w="1212"/>
        <w:gridCol w:w="2702"/>
      </w:tblGrid>
      <w:tr w:rsidR="005D13A8" w:rsidRPr="00BD0A2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ded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4354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43599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"Квадратные корни.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4308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43128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4315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4318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43259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fef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4328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"Неравенства.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434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bbc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٧x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434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٧x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434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4371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43736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4376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436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/>
        </w:tc>
      </w:tr>
    </w:tbl>
    <w:p w:rsidR="005D13A8" w:rsidRDefault="005D13A8">
      <w:pPr>
        <w:sectPr w:rsidR="005D13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13A8" w:rsidRDefault="005D13A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81"/>
        <w:gridCol w:w="4319"/>
        <w:gridCol w:w="1175"/>
        <w:gridCol w:w="1841"/>
        <w:gridCol w:w="1910"/>
        <w:gridCol w:w="1212"/>
        <w:gridCol w:w="2702"/>
      </w:tblGrid>
      <w:tr w:rsidR="005D13A8" w:rsidRPr="00BD0A2E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A8" w:rsidRPr="00BD0A2E" w:rsidRDefault="005D13A8"/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15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4396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Задание последовательности рекуррентной формулой и формулой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4404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fea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4441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4446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44516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4452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13A8" w:rsidRPr="009750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D0A2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</w:pPr>
          </w:p>
        </w:tc>
      </w:tr>
      <w:tr w:rsidR="005D13A8" w:rsidRPr="00BD0A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rPr>
                <w:lang w:val="ru-RU"/>
              </w:rPr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>
            <w:pPr>
              <w:spacing w:after="0"/>
              <w:ind w:left="135"/>
              <w:jc w:val="center"/>
            </w:pPr>
            <w:r w:rsidRPr="00BD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3A8" w:rsidRPr="00BD0A2E" w:rsidRDefault="005D13A8"/>
        </w:tc>
      </w:tr>
    </w:tbl>
    <w:p w:rsidR="005D13A8" w:rsidRPr="00E827FF" w:rsidRDefault="005D13A8">
      <w:pPr>
        <w:rPr>
          <w:lang w:val="ru-RU"/>
        </w:rPr>
        <w:sectPr w:rsidR="005D13A8" w:rsidRPr="00E827F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3" w:name="_GoBack"/>
      <w:bookmarkEnd w:id="23"/>
    </w:p>
    <w:bookmarkEnd w:id="22"/>
    <w:p w:rsidR="005D13A8" w:rsidRPr="00E827FF" w:rsidRDefault="005D13A8" w:rsidP="00E827FF">
      <w:pPr>
        <w:spacing w:after="0" w:line="480" w:lineRule="auto"/>
        <w:rPr>
          <w:lang w:val="ru-RU"/>
        </w:rPr>
      </w:pPr>
    </w:p>
    <w:sectPr w:rsidR="005D13A8" w:rsidRPr="00E827FF" w:rsidSect="00A66B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7CF8"/>
    <w:multiLevelType w:val="multilevel"/>
    <w:tmpl w:val="01D80E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557C3C"/>
    <w:multiLevelType w:val="multilevel"/>
    <w:tmpl w:val="BB3213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654DB"/>
    <w:multiLevelType w:val="multilevel"/>
    <w:tmpl w:val="1700A2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E203A"/>
    <w:multiLevelType w:val="multilevel"/>
    <w:tmpl w:val="1EF03F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737066"/>
    <w:multiLevelType w:val="multilevel"/>
    <w:tmpl w:val="A52AE5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75351C"/>
    <w:multiLevelType w:val="multilevel"/>
    <w:tmpl w:val="7AEC23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92F"/>
    <w:rsid w:val="0009592F"/>
    <w:rsid w:val="004D578C"/>
    <w:rsid w:val="005D13A8"/>
    <w:rsid w:val="006D482D"/>
    <w:rsid w:val="006E6FB1"/>
    <w:rsid w:val="00975021"/>
    <w:rsid w:val="00A66B43"/>
    <w:rsid w:val="00BD0A2E"/>
    <w:rsid w:val="00BF2E44"/>
    <w:rsid w:val="00E8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Cambria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sid w:val="00A66B43"/>
    <w:rPr>
      <w:color w:val="0000FF"/>
      <w:u w:val="single"/>
    </w:rPr>
  </w:style>
  <w:style w:type="table" w:styleId="TableGrid">
    <w:name w:val="Table Grid"/>
    <w:basedOn w:val="TableNormal"/>
    <w:uiPriority w:val="99"/>
    <w:rsid w:val="00A66B4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52</Pages>
  <Words>9740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2023-09-07T08:20:00Z</dcterms:created>
  <dcterms:modified xsi:type="dcterms:W3CDTF">2023-09-29T08:29:00Z</dcterms:modified>
</cp:coreProperties>
</file>